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721"/>
        <w:tblOverlap w:val="never"/>
        <w:tblW w:w="101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2"/>
        <w:gridCol w:w="479"/>
        <w:gridCol w:w="497"/>
        <w:gridCol w:w="709"/>
        <w:gridCol w:w="1559"/>
        <w:gridCol w:w="851"/>
        <w:gridCol w:w="992"/>
        <w:gridCol w:w="425"/>
        <w:gridCol w:w="1001"/>
        <w:gridCol w:w="2155"/>
        <w:gridCol w:w="455"/>
      </w:tblGrid>
      <w:tr w:rsidR="00661436" w:rsidRPr="00E55C81">
        <w:trPr>
          <w:trHeight w:val="720"/>
        </w:trPr>
        <w:tc>
          <w:tcPr>
            <w:tcW w:w="10105" w:type="dxa"/>
            <w:gridSpan w:val="11"/>
            <w:tcBorders>
              <w:bottom w:val="single" w:sz="4" w:space="0" w:color="999999"/>
            </w:tcBorders>
            <w:vAlign w:val="center"/>
          </w:tcPr>
          <w:p w:rsidR="00E73220" w:rsidRPr="00E73220" w:rsidRDefault="00E73220" w:rsidP="00E73220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475AC123" wp14:editId="7FB031A7">
                  <wp:extent cx="1440000" cy="9750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er Sign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322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661436" w:rsidRPr="00E73220" w:rsidRDefault="00E73220" w:rsidP="00E73220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 w:rsidRPr="00E73220">
              <w:rPr>
                <w:rFonts w:ascii="Arial" w:hAnsi="Arial" w:cs="Arial"/>
                <w:color w:val="4F81BD" w:themeColor="accent1"/>
                <w:sz w:val="36"/>
                <w:szCs w:val="36"/>
              </w:rPr>
              <w:t>DONATION AND GIFT AID FORM</w:t>
            </w:r>
          </w:p>
        </w:tc>
      </w:tr>
      <w:tr w:rsidR="00DE11B9" w:rsidRPr="00E55C81" w:rsidTr="00547D87">
        <w:trPr>
          <w:trHeight w:val="288"/>
        </w:trPr>
        <w:tc>
          <w:tcPr>
            <w:tcW w:w="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6278A4" w:rsidRDefault="00547D87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Title</w:t>
            </w:r>
          </w:p>
        </w:tc>
        <w:tc>
          <w:tcPr>
            <w:tcW w:w="409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6278A4" w:rsidRDefault="00547D87" w:rsidP="00772E07">
            <w:pPr>
              <w:pStyle w:val="Body"/>
              <w:rPr>
                <w:rFonts w:ascii="Arial" w:hAnsi="Arial" w:cs="Arial"/>
                <w:b/>
              </w:rPr>
            </w:pPr>
            <w:r w:rsidRPr="006278A4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4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6278A4" w:rsidRDefault="00547D87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Surname</w:t>
            </w:r>
          </w:p>
        </w:tc>
        <w:tc>
          <w:tcPr>
            <w:tcW w:w="36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6278A4" w:rsidRDefault="00A95422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547D87" w:rsidRPr="00E55C81" w:rsidTr="00A379B9">
        <w:trPr>
          <w:trHeight w:val="288"/>
        </w:trPr>
        <w:tc>
          <w:tcPr>
            <w:tcW w:w="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  <w:b/>
              </w:rPr>
            </w:pPr>
            <w:r w:rsidRPr="006278A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912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547D87" w:rsidRPr="00E55C81" w:rsidTr="00547D87">
        <w:trPr>
          <w:trHeight w:val="288"/>
        </w:trPr>
        <w:tc>
          <w:tcPr>
            <w:tcW w:w="195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  <w:b/>
              </w:rPr>
            </w:pPr>
            <w:r w:rsidRPr="006278A4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  <w:b/>
              </w:rPr>
            </w:pPr>
            <w:r w:rsidRPr="006278A4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  <w:b/>
              </w:rPr>
            </w:pPr>
            <w:r w:rsidRPr="006278A4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403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  <w:b/>
              </w:rPr>
            </w:pPr>
            <w:r w:rsidRPr="006278A4">
              <w:rPr>
                <w:rFonts w:ascii="Arial" w:hAnsi="Arial" w:cs="Arial"/>
                <w:b/>
              </w:rPr>
              <w:t xml:space="preserve">Email </w:t>
            </w:r>
          </w:p>
        </w:tc>
      </w:tr>
      <w:tr w:rsidR="00661436" w:rsidRPr="00E55C81">
        <w:trPr>
          <w:trHeight w:hRule="exact" w:val="216"/>
        </w:trPr>
        <w:tc>
          <w:tcPr>
            <w:tcW w:w="10105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61436" w:rsidRPr="006278A4" w:rsidRDefault="00661436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547D87" w:rsidRPr="00E55C81" w:rsidTr="0097446C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47D87" w:rsidRPr="006278A4" w:rsidRDefault="00547D87" w:rsidP="00772E07">
            <w:pPr>
              <w:pStyle w:val="Heading2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Keeping in Touch</w:t>
            </w:r>
          </w:p>
        </w:tc>
      </w:tr>
      <w:tr w:rsidR="00547D87" w:rsidRPr="00E55C81" w:rsidTr="004D7A3B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 xml:space="preserve">We would love to keep you up to day on </w:t>
            </w:r>
            <w:r w:rsidR="00320C5F" w:rsidRPr="006278A4">
              <w:rPr>
                <w:rFonts w:ascii="Arial" w:hAnsi="Arial" w:cs="Arial"/>
              </w:rPr>
              <w:t>our hospital</w:t>
            </w:r>
            <w:r w:rsidRPr="006278A4">
              <w:rPr>
                <w:rFonts w:ascii="Arial" w:hAnsi="Arial" w:cs="Arial"/>
              </w:rPr>
              <w:t xml:space="preserve"> charity news but due to changes in legislation we need you to opt-in to confirm your consent. Please can you confirm your preferred contact details above and indicate mailing preferences (please tick all that apply)</w:t>
            </w: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We do not share any data with any third party</w:t>
            </w: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547D87" w:rsidRPr="00E55C81" w:rsidTr="000763DB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  <w:b/>
              </w:rPr>
              <w:t>Postal Opt In</w:t>
            </w:r>
            <w:r w:rsidRPr="006278A4">
              <w:rPr>
                <w:rFonts w:ascii="Arial" w:hAnsi="Arial" w:cs="Arial"/>
              </w:rPr>
              <w:t xml:space="preserve">             □  I am happy to be contacted about your work and appeals via post </w:t>
            </w:r>
          </w:p>
        </w:tc>
      </w:tr>
      <w:tr w:rsidR="00547D87" w:rsidRPr="00E55C81" w:rsidTr="0036394C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547D87" w:rsidRPr="00E55C81" w:rsidTr="002D7400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  <w:b/>
              </w:rPr>
              <w:t>Telephone Opt In</w:t>
            </w:r>
            <w:r w:rsidRPr="006278A4">
              <w:rPr>
                <w:rFonts w:ascii="Arial" w:hAnsi="Arial" w:cs="Arial"/>
              </w:rPr>
              <w:t xml:space="preserve">      □  I am happy to be contacted about your work and appeals via telephone</w:t>
            </w:r>
          </w:p>
        </w:tc>
      </w:tr>
      <w:tr w:rsidR="00547D87" w:rsidRPr="00E55C81" w:rsidTr="006F7F93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547D87" w:rsidRPr="00E55C81" w:rsidTr="0019408C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  <w:b/>
              </w:rPr>
              <w:t>Email Opt In</w:t>
            </w:r>
            <w:r w:rsidRPr="006278A4">
              <w:rPr>
                <w:rFonts w:ascii="Arial" w:hAnsi="Arial" w:cs="Arial"/>
              </w:rPr>
              <w:t xml:space="preserve">             □  I am happy to be contacted about your work and appeals via email</w:t>
            </w:r>
          </w:p>
        </w:tc>
      </w:tr>
      <w:tr w:rsidR="00547D87" w:rsidRPr="00E55C81" w:rsidTr="006309A7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A95422" w:rsidRPr="00E55C81">
        <w:trPr>
          <w:trHeight w:hRule="exact" w:val="216"/>
        </w:trPr>
        <w:tc>
          <w:tcPr>
            <w:tcW w:w="10105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95422" w:rsidRPr="006278A4" w:rsidRDefault="00A95422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CB7F9A" w:rsidRPr="00E55C81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B7F9A" w:rsidRPr="006278A4" w:rsidRDefault="00547D87" w:rsidP="00772E07">
            <w:pPr>
              <w:pStyle w:val="Heading2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 xml:space="preserve">Details of Your Donation </w:t>
            </w:r>
          </w:p>
        </w:tc>
      </w:tr>
      <w:tr w:rsidR="003450B6" w:rsidRPr="00E55C81" w:rsidTr="0040560F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50B6" w:rsidRPr="006278A4" w:rsidRDefault="003450B6" w:rsidP="00772E07">
            <w:pPr>
              <w:pStyle w:val="Body"/>
              <w:rPr>
                <w:rFonts w:ascii="Arial" w:hAnsi="Arial" w:cs="Arial"/>
              </w:rPr>
            </w:pPr>
          </w:p>
          <w:p w:rsidR="003450B6" w:rsidRDefault="003450B6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If you would like your donation to benefit a certain ward or department please specify ……………………………………………………………</w:t>
            </w:r>
          </w:p>
          <w:p w:rsidR="00E73220" w:rsidRPr="00E73220" w:rsidRDefault="00E73220" w:rsidP="00772E07">
            <w:pPr>
              <w:pStyle w:val="Body"/>
              <w:rPr>
                <w:rFonts w:ascii="Arial" w:hAnsi="Arial" w:cs="Arial"/>
                <w:b/>
              </w:rPr>
            </w:pPr>
            <w:r w:rsidRPr="00E73220">
              <w:rPr>
                <w:rFonts w:ascii="Arial" w:hAnsi="Arial" w:cs="Arial"/>
                <w:b/>
              </w:rPr>
              <w:t xml:space="preserve">Amount: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Cash/</w:t>
            </w:r>
            <w:proofErr w:type="spellStart"/>
            <w:r>
              <w:rPr>
                <w:rFonts w:ascii="Arial" w:hAnsi="Arial" w:cs="Arial"/>
                <w:b/>
              </w:rPr>
              <w:t>Cheque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450B6" w:rsidRPr="006278A4" w:rsidRDefault="003450B6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8B1ABE" w:rsidRPr="00E55C81">
        <w:trPr>
          <w:trHeight w:hRule="exact" w:val="216"/>
        </w:trPr>
        <w:tc>
          <w:tcPr>
            <w:tcW w:w="10105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B1ABE" w:rsidRPr="006278A4" w:rsidRDefault="008B1ABE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CB7F9A" w:rsidRPr="00E55C81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B7F9A" w:rsidRPr="006278A4" w:rsidRDefault="00547D87" w:rsidP="00547D87">
            <w:pPr>
              <w:pStyle w:val="Heading2"/>
              <w:jc w:val="center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Increase The Value of Your Donations WIth Gift Aid</w:t>
            </w:r>
          </w:p>
        </w:tc>
      </w:tr>
      <w:tr w:rsidR="00533DE3" w:rsidRPr="00E55C81" w:rsidTr="00547D87">
        <w:trPr>
          <w:trHeight w:val="288"/>
        </w:trPr>
        <w:tc>
          <w:tcPr>
            <w:tcW w:w="26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6278A4" w:rsidRDefault="008B1ABE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3450B6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256DE0FC" wp14:editId="035CED35">
                  <wp:extent cx="1666875" cy="7715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69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547D8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The Gift Aid Scheme increases the value of your donation at no extra cost to you.</w:t>
            </w:r>
          </w:p>
          <w:p w:rsidR="00547D87" w:rsidRPr="006278A4" w:rsidRDefault="00547D87" w:rsidP="00547D8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For every £1 you give, the government will add 25p.</w:t>
            </w:r>
          </w:p>
          <w:p w:rsidR="00547D87" w:rsidRPr="006278A4" w:rsidRDefault="00547D87" w:rsidP="00547D8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All you need to do is complete your name and address details and sign below.</w:t>
            </w:r>
          </w:p>
          <w:p w:rsidR="00547D87" w:rsidRPr="006278A4" w:rsidRDefault="00547D87" w:rsidP="00547D8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 xml:space="preserve">All your gifts to NNUH Charity in future will also be topped up with Gift Aid. </w:t>
            </w:r>
          </w:p>
          <w:p w:rsidR="006278A4" w:rsidRPr="006278A4" w:rsidRDefault="006278A4" w:rsidP="00547D8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Higher rate taxpayers can claim tax relief for the higher rate tax element of the donation - please contact your Inland Revenue Office for details.</w:t>
            </w:r>
          </w:p>
          <w:p w:rsidR="00547D87" w:rsidRPr="006278A4" w:rsidRDefault="00547D87" w:rsidP="00547D87">
            <w:pPr>
              <w:pStyle w:val="Body"/>
              <w:rPr>
                <w:rFonts w:ascii="Arial" w:hAnsi="Arial" w:cs="Arial"/>
              </w:rPr>
            </w:pPr>
          </w:p>
          <w:p w:rsidR="00547D87" w:rsidRPr="006278A4" w:rsidRDefault="00547D87" w:rsidP="00547D8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 xml:space="preserve">□ I am a UK taxpayer. Please treat all donations I make or have made to Norfolk &amp; Norwich University Hospital NHS Foundation Trust Charitable Fund (1048170) for the past 4 years as Gift Aid donations until further notice. </w:t>
            </w:r>
          </w:p>
          <w:p w:rsidR="00547D87" w:rsidRPr="006278A4" w:rsidRDefault="00547D87" w:rsidP="00547D87">
            <w:pPr>
              <w:pStyle w:val="Body"/>
              <w:rPr>
                <w:rFonts w:ascii="Arial" w:hAnsi="Arial" w:cs="Arial"/>
              </w:rPr>
            </w:pPr>
          </w:p>
          <w:p w:rsidR="008B1ABE" w:rsidRPr="006278A4" w:rsidRDefault="008B1ABE" w:rsidP="00547D87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6278A4" w:rsidRDefault="008B1ABE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B43E19" w:rsidRPr="00E55C81">
        <w:trPr>
          <w:trHeight w:hRule="exact" w:val="216"/>
        </w:trPr>
        <w:tc>
          <w:tcPr>
            <w:tcW w:w="10105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43E19" w:rsidRPr="006278A4" w:rsidRDefault="00B43E19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CB7F9A" w:rsidRPr="00E55C81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B7F9A" w:rsidRPr="006278A4" w:rsidRDefault="00547D87" w:rsidP="00772E07">
            <w:pPr>
              <w:rPr>
                <w:rFonts w:ascii="Arial" w:hAnsi="Arial" w:cs="Arial"/>
              </w:rPr>
            </w:pPr>
            <w:r w:rsidRPr="006278A4">
              <w:rPr>
                <w:rStyle w:val="Heading2Char"/>
                <w:rFonts w:ascii="Arial" w:hAnsi="Arial" w:cs="Arial"/>
              </w:rPr>
              <w:t xml:space="preserve">Gift Aid Declaration </w:t>
            </w:r>
          </w:p>
        </w:tc>
      </w:tr>
      <w:tr w:rsidR="00547D87" w:rsidRPr="00E55C81" w:rsidTr="008F7F1A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I am a UK taxpayer and understand that if I pay less Income Tax and/or Capital Gains tax than the amount of Gift Aid claimed on all my donations in that tax year, it is my responsibility to pay any difference and that I can cancel this Gift Aid declaration at any time by writing to the Charity</w:t>
            </w:r>
          </w:p>
        </w:tc>
      </w:tr>
      <w:tr w:rsidR="00547D87" w:rsidRPr="00E55C81" w:rsidTr="00CB2CF5">
        <w:trPr>
          <w:trHeight w:val="288"/>
        </w:trPr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603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D87" w:rsidRPr="006278A4" w:rsidRDefault="00547D87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>Date</w:t>
            </w:r>
          </w:p>
        </w:tc>
      </w:tr>
      <w:tr w:rsidR="00DE11B9" w:rsidRPr="00E55C81">
        <w:trPr>
          <w:trHeight w:hRule="exact" w:val="216"/>
        </w:trPr>
        <w:tc>
          <w:tcPr>
            <w:tcW w:w="10105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E11B9" w:rsidRPr="006278A4" w:rsidRDefault="00DE11B9" w:rsidP="00772E07">
            <w:pPr>
              <w:pStyle w:val="Body"/>
              <w:rPr>
                <w:rFonts w:ascii="Arial" w:hAnsi="Arial" w:cs="Arial"/>
              </w:rPr>
            </w:pPr>
          </w:p>
        </w:tc>
      </w:tr>
      <w:tr w:rsidR="00DE11B9" w:rsidRPr="00E55C81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DE11B9" w:rsidRPr="006278A4" w:rsidRDefault="00547D87" w:rsidP="00E73220">
            <w:pPr>
              <w:pStyle w:val="Heading2"/>
              <w:jc w:val="center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 xml:space="preserve">Thank you for Supporting </w:t>
            </w:r>
            <w:r w:rsidR="00E73220">
              <w:rPr>
                <w:rFonts w:ascii="Arial" w:hAnsi="Arial" w:cs="Arial"/>
              </w:rPr>
              <w:t>the N&amp;N Hospitals</w:t>
            </w:r>
            <w:r w:rsidRPr="006278A4">
              <w:rPr>
                <w:rFonts w:ascii="Arial" w:hAnsi="Arial" w:cs="Arial"/>
              </w:rPr>
              <w:t xml:space="preserve"> </w:t>
            </w:r>
            <w:r w:rsidR="00E73220" w:rsidRPr="006278A4">
              <w:rPr>
                <w:rFonts w:ascii="Arial" w:hAnsi="Arial" w:cs="Arial"/>
              </w:rPr>
              <w:t>CHARITY (</w:t>
            </w:r>
            <w:r w:rsidRPr="006278A4">
              <w:rPr>
                <w:rFonts w:ascii="Arial" w:hAnsi="Arial" w:cs="Arial"/>
              </w:rPr>
              <w:t>1048170)</w:t>
            </w:r>
          </w:p>
        </w:tc>
      </w:tr>
      <w:tr w:rsidR="00DE11B9" w:rsidRPr="00E55C81">
        <w:trPr>
          <w:trHeight w:val="288"/>
        </w:trPr>
        <w:tc>
          <w:tcPr>
            <w:tcW w:w="1010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11B9" w:rsidRPr="006278A4" w:rsidRDefault="00DE11B9" w:rsidP="00772E07">
            <w:pPr>
              <w:pStyle w:val="Body"/>
              <w:rPr>
                <w:rFonts w:ascii="Arial" w:hAnsi="Arial" w:cs="Arial"/>
              </w:rPr>
            </w:pPr>
          </w:p>
          <w:p w:rsidR="00DB1E1B" w:rsidRDefault="00DB1E1B" w:rsidP="00772E07">
            <w:pPr>
              <w:pStyle w:val="Body"/>
              <w:rPr>
                <w:rFonts w:ascii="Arial" w:hAnsi="Arial" w:cs="Arial"/>
              </w:rPr>
            </w:pPr>
            <w:r w:rsidRPr="006278A4">
              <w:rPr>
                <w:rFonts w:ascii="Arial" w:hAnsi="Arial" w:cs="Arial"/>
              </w:rPr>
              <w:t xml:space="preserve">Fundraising </w:t>
            </w:r>
            <w:r w:rsidR="00E73220">
              <w:rPr>
                <w:rFonts w:ascii="Arial" w:hAnsi="Arial" w:cs="Arial"/>
              </w:rPr>
              <w:t xml:space="preserve"> </w:t>
            </w:r>
            <w:r w:rsidRPr="006278A4">
              <w:rPr>
                <w:rFonts w:ascii="Arial" w:hAnsi="Arial" w:cs="Arial"/>
              </w:rPr>
              <w:t>6</w:t>
            </w:r>
            <w:r w:rsidRPr="006278A4">
              <w:rPr>
                <w:rFonts w:ascii="Arial" w:hAnsi="Arial" w:cs="Arial"/>
                <w:vertAlign w:val="superscript"/>
              </w:rPr>
              <w:t>th</w:t>
            </w:r>
            <w:r w:rsidRPr="006278A4">
              <w:rPr>
                <w:rFonts w:ascii="Arial" w:hAnsi="Arial" w:cs="Arial"/>
              </w:rPr>
              <w:t xml:space="preserve"> Floor</w:t>
            </w:r>
            <w:r w:rsidR="00E73220">
              <w:rPr>
                <w:rFonts w:ascii="Arial" w:hAnsi="Arial" w:cs="Arial"/>
              </w:rPr>
              <w:t xml:space="preserve"> </w:t>
            </w:r>
            <w:r w:rsidRPr="006278A4">
              <w:rPr>
                <w:rFonts w:ascii="Arial" w:hAnsi="Arial" w:cs="Arial"/>
              </w:rPr>
              <w:t>20 Rouen Road</w:t>
            </w:r>
            <w:r w:rsidR="00E73220">
              <w:rPr>
                <w:rFonts w:ascii="Arial" w:hAnsi="Arial" w:cs="Arial"/>
              </w:rPr>
              <w:t xml:space="preserve"> </w:t>
            </w:r>
            <w:r w:rsidRPr="006278A4">
              <w:rPr>
                <w:rFonts w:ascii="Arial" w:hAnsi="Arial" w:cs="Arial"/>
              </w:rPr>
              <w:t>Norwich</w:t>
            </w:r>
            <w:r w:rsidR="00E73220">
              <w:rPr>
                <w:rFonts w:ascii="Arial" w:hAnsi="Arial" w:cs="Arial"/>
              </w:rPr>
              <w:t xml:space="preserve"> </w:t>
            </w:r>
            <w:r w:rsidRPr="006278A4">
              <w:rPr>
                <w:rFonts w:ascii="Arial" w:hAnsi="Arial" w:cs="Arial"/>
              </w:rPr>
              <w:t>Norfolk NR1 1QQ</w:t>
            </w:r>
            <w:r w:rsidR="00E73220">
              <w:rPr>
                <w:rFonts w:ascii="Arial" w:hAnsi="Arial" w:cs="Arial"/>
              </w:rPr>
              <w:t xml:space="preserve"> </w:t>
            </w:r>
            <w:r w:rsidRPr="006278A4">
              <w:rPr>
                <w:rFonts w:ascii="Arial" w:hAnsi="Arial" w:cs="Arial"/>
              </w:rPr>
              <w:t xml:space="preserve">T: 01603 287107  E: </w:t>
            </w:r>
            <w:hyperlink r:id="rId10" w:history="1">
              <w:r w:rsidR="00E73220" w:rsidRPr="009E1FA5">
                <w:rPr>
                  <w:rStyle w:val="Hyperlink"/>
                  <w:rFonts w:ascii="Arial" w:hAnsi="Arial" w:cs="Arial"/>
                </w:rPr>
                <w:t>fundraising@nnuh.nhs.uk</w:t>
              </w:r>
            </w:hyperlink>
          </w:p>
          <w:p w:rsidR="00E73220" w:rsidRDefault="00E73220" w:rsidP="00772E07">
            <w:pPr>
              <w:pStyle w:val="Body"/>
              <w:rPr>
                <w:rFonts w:ascii="Arial" w:hAnsi="Arial" w:cs="Arial"/>
              </w:rPr>
            </w:pPr>
            <w:r w:rsidRPr="00E73220">
              <w:rPr>
                <w:rFonts w:ascii="Arial" w:hAnsi="Arial" w:cs="Arial"/>
                <w:b/>
              </w:rPr>
              <w:t xml:space="preserve">INTERNAL USE </w:t>
            </w:r>
          </w:p>
          <w:p w:rsidR="00E73220" w:rsidRPr="006278A4" w:rsidRDefault="00E73220" w:rsidP="00772E0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NUMBER ………………………………………………</w:t>
            </w:r>
            <w:r w:rsidR="00C636E9" w:rsidRPr="00C636E9">
              <w:rPr>
                <w:rFonts w:ascii="Arial" w:hAnsi="Arial" w:cs="Arial"/>
                <w:b/>
              </w:rPr>
              <w:t>FUNDRAISING TO THANK ………………</w:t>
            </w:r>
            <w:r w:rsidR="00C636E9">
              <w:rPr>
                <w:rFonts w:ascii="Arial" w:hAnsi="Arial" w:cs="Arial"/>
                <w:b/>
              </w:rPr>
              <w:t xml:space="preserve">Y / N </w:t>
            </w:r>
            <w:bookmarkStart w:id="0" w:name="_GoBack"/>
            <w:bookmarkEnd w:id="0"/>
            <w:r w:rsidR="00C636E9" w:rsidRPr="00C636E9">
              <w:rPr>
                <w:rFonts w:ascii="Arial" w:hAnsi="Arial" w:cs="Arial"/>
                <w:b/>
              </w:rPr>
              <w:t>………………</w:t>
            </w:r>
          </w:p>
          <w:p w:rsidR="00DB1E1B" w:rsidRPr="006278A4" w:rsidRDefault="00DB1E1B" w:rsidP="00772E07">
            <w:pPr>
              <w:pStyle w:val="Body"/>
              <w:rPr>
                <w:rFonts w:ascii="Arial" w:hAnsi="Arial" w:cs="Arial"/>
              </w:rPr>
            </w:pPr>
          </w:p>
        </w:tc>
      </w:tr>
    </w:tbl>
    <w:p w:rsidR="00661436" w:rsidRPr="0075709B" w:rsidRDefault="00661436" w:rsidP="00E73220"/>
    <w:sectPr w:rsidR="00661436" w:rsidRPr="0075709B" w:rsidSect="00772E07">
      <w:footerReference w:type="default" r:id="rId11"/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87" w:rsidRDefault="00547D87">
      <w:r>
        <w:separator/>
      </w:r>
    </w:p>
  </w:endnote>
  <w:endnote w:type="continuationSeparator" w:id="0">
    <w:p w:rsidR="00547D87" w:rsidRDefault="0054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B6" w:rsidRPr="00DB1E1B" w:rsidRDefault="00DB1E1B" w:rsidP="00DB1E1B">
    <w:pPr>
      <w:pStyle w:val="Footer"/>
      <w:jc w:val="center"/>
      <w:rPr>
        <w:b/>
      </w:rPr>
    </w:pPr>
    <w:r w:rsidRPr="00DB1E1B">
      <w:rPr>
        <w:b/>
      </w:rPr>
      <w:t>Norfolk &amp; Norwich University Hospitals NHS Foundation Trust Charitable Fund Registered Charity No. 1048170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87" w:rsidRDefault="00547D87">
      <w:r>
        <w:separator/>
      </w:r>
    </w:p>
  </w:footnote>
  <w:footnote w:type="continuationSeparator" w:id="0">
    <w:p w:rsidR="00547D87" w:rsidRDefault="0054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87"/>
    <w:rsid w:val="00006C9F"/>
    <w:rsid w:val="00062E85"/>
    <w:rsid w:val="00076ECD"/>
    <w:rsid w:val="00131019"/>
    <w:rsid w:val="001575E9"/>
    <w:rsid w:val="001B7746"/>
    <w:rsid w:val="001C3893"/>
    <w:rsid w:val="001F797E"/>
    <w:rsid w:val="00267F33"/>
    <w:rsid w:val="00291859"/>
    <w:rsid w:val="002F1EF2"/>
    <w:rsid w:val="00320C5F"/>
    <w:rsid w:val="003450B6"/>
    <w:rsid w:val="003468EE"/>
    <w:rsid w:val="00454320"/>
    <w:rsid w:val="0046137D"/>
    <w:rsid w:val="004F4C83"/>
    <w:rsid w:val="00533DE3"/>
    <w:rsid w:val="00547D87"/>
    <w:rsid w:val="005C4436"/>
    <w:rsid w:val="0061069D"/>
    <w:rsid w:val="006278A4"/>
    <w:rsid w:val="00661436"/>
    <w:rsid w:val="006F0A88"/>
    <w:rsid w:val="006F31CF"/>
    <w:rsid w:val="00706278"/>
    <w:rsid w:val="007137A5"/>
    <w:rsid w:val="00724376"/>
    <w:rsid w:val="0075709B"/>
    <w:rsid w:val="00772E07"/>
    <w:rsid w:val="00847D0C"/>
    <w:rsid w:val="00860B50"/>
    <w:rsid w:val="00866A26"/>
    <w:rsid w:val="008932FF"/>
    <w:rsid w:val="008B1ABE"/>
    <w:rsid w:val="008D1AFE"/>
    <w:rsid w:val="00913692"/>
    <w:rsid w:val="009E63F2"/>
    <w:rsid w:val="00A02607"/>
    <w:rsid w:val="00A36D99"/>
    <w:rsid w:val="00A95422"/>
    <w:rsid w:val="00AA214E"/>
    <w:rsid w:val="00AC08F7"/>
    <w:rsid w:val="00AC3ED6"/>
    <w:rsid w:val="00B43E19"/>
    <w:rsid w:val="00C058C6"/>
    <w:rsid w:val="00C636E9"/>
    <w:rsid w:val="00C75DB9"/>
    <w:rsid w:val="00CB7F9A"/>
    <w:rsid w:val="00D26D73"/>
    <w:rsid w:val="00D3129B"/>
    <w:rsid w:val="00DA4894"/>
    <w:rsid w:val="00DB1E1B"/>
    <w:rsid w:val="00DC54B1"/>
    <w:rsid w:val="00DD5E25"/>
    <w:rsid w:val="00DE11B9"/>
    <w:rsid w:val="00E50C1A"/>
    <w:rsid w:val="00E55C81"/>
    <w:rsid w:val="00E73220"/>
    <w:rsid w:val="00EA2A16"/>
    <w:rsid w:val="00EB3B19"/>
    <w:rsid w:val="00F23BF3"/>
    <w:rsid w:val="00F73171"/>
    <w:rsid w:val="00FB1625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character" w:styleId="Hyperlink">
    <w:name w:val="Hyperlink"/>
    <w:basedOn w:val="DefaultParagraphFont"/>
    <w:rsid w:val="003450B6"/>
    <w:rPr>
      <w:color w:val="0000FF" w:themeColor="hyperlink"/>
      <w:u w:val="single"/>
    </w:rPr>
  </w:style>
  <w:style w:type="character" w:customStyle="1" w:styleId="HeaderChar">
    <w:name w:val="Header Char"/>
    <w:link w:val="Header"/>
    <w:uiPriority w:val="99"/>
    <w:rsid w:val="003450B6"/>
    <w:rPr>
      <w:rFonts w:ascii="Tahoma" w:hAnsi="Tahoma"/>
      <w:sz w:val="1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character" w:styleId="Hyperlink">
    <w:name w:val="Hyperlink"/>
    <w:basedOn w:val="DefaultParagraphFont"/>
    <w:rsid w:val="003450B6"/>
    <w:rPr>
      <w:color w:val="0000FF" w:themeColor="hyperlink"/>
      <w:u w:val="single"/>
    </w:rPr>
  </w:style>
  <w:style w:type="character" w:customStyle="1" w:styleId="HeaderChar">
    <w:name w:val="Header Char"/>
    <w:link w:val="Header"/>
    <w:uiPriority w:val="99"/>
    <w:rsid w:val="003450B6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undraising@nnuh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76\AppData\Roaming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0008-ECCB-4025-9A62-3D7D68DE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2</TotalTime>
  <Pages>1</Pages>
  <Words>375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lc76</dc:creator>
  <cp:lastModifiedBy>lc76</cp:lastModifiedBy>
  <cp:revision>3</cp:revision>
  <cp:lastPrinted>2017-11-27T10:11:00Z</cp:lastPrinted>
  <dcterms:created xsi:type="dcterms:W3CDTF">2018-01-26T11:17:00Z</dcterms:created>
  <dcterms:modified xsi:type="dcterms:W3CDTF">2018-01-26T12:47:00Z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